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F40F" w14:textId="507F1B06" w:rsidR="00792C27" w:rsidRPr="00792C27" w:rsidRDefault="00792C27" w:rsidP="00792C27">
      <w:pPr>
        <w:suppressAutoHyphens/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792C27">
        <w:rPr>
          <w:rFonts w:ascii="Times New Roman" w:hAnsi="Times New Roman" w:cs="ＭＳ 明朝" w:hint="eastAsia"/>
          <w:color w:val="000000"/>
          <w:kern w:val="0"/>
          <w:szCs w:val="21"/>
        </w:rPr>
        <w:t>【別添３】</w:t>
      </w:r>
    </w:p>
    <w:p w14:paraId="17F8DF4F" w14:textId="77777777" w:rsidR="00792C27" w:rsidRPr="00792C27" w:rsidRDefault="00792C27" w:rsidP="00792C27">
      <w:pPr>
        <w:suppressAutoHyphens/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419B96D7" w14:textId="77777777" w:rsidR="00792C27" w:rsidRPr="00792C27" w:rsidRDefault="00792C27" w:rsidP="00792C27">
      <w:pPr>
        <w:suppressAutoHyphens/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92C27">
        <w:rPr>
          <w:rFonts w:ascii="ＭＳ 明朝" w:hAnsi="Times New Roman" w:cs="ＭＳ 明朝" w:hint="eastAsia"/>
          <w:color w:val="000000"/>
          <w:kern w:val="0"/>
          <w:sz w:val="44"/>
          <w:szCs w:val="44"/>
        </w:rPr>
        <w:t>同意書</w:t>
      </w:r>
    </w:p>
    <w:p w14:paraId="08F69857" w14:textId="77777777" w:rsidR="00792C27" w:rsidRPr="00792C27" w:rsidRDefault="00792C27" w:rsidP="00792C27">
      <w:pPr>
        <w:suppressAutoHyphens/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73EFA19" w14:textId="77777777" w:rsidR="00792C27" w:rsidRPr="00792C27" w:rsidRDefault="00792C27" w:rsidP="00792C27">
      <w:pPr>
        <w:suppressAutoHyphens/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460D8FA3" w14:textId="3EFE4524" w:rsidR="00792C27" w:rsidRPr="00792C27" w:rsidRDefault="00792C27" w:rsidP="00DB2FD3">
      <w:pPr>
        <w:suppressAutoHyphens/>
        <w:overflowPunct w:val="0"/>
        <w:ind w:firstLine="22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新型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コロナウイルス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感染症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に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関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する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注意事項</w:t>
      </w:r>
      <w:r w:rsidR="00F444C6">
        <w:rPr>
          <w:rFonts w:ascii="Times New Roman" w:hAnsi="Times New Roman" w:cs="ＭＳ 明朝" w:hint="eastAsia"/>
          <w:color w:val="000000"/>
          <w:kern w:val="0"/>
          <w:sz w:val="22"/>
        </w:rPr>
        <w:t>(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別紙</w:t>
      </w:r>
      <w:r w:rsidR="00F444C6">
        <w:rPr>
          <w:rFonts w:ascii="Times New Roman" w:hAnsi="Times New Roman" w:cs="ＭＳ 明朝" w:hint="eastAsia"/>
          <w:color w:val="000000"/>
          <w:kern w:val="0"/>
          <w:sz w:val="22"/>
        </w:rPr>
        <w:t>)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を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遵守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し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、感染拡大防止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に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努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め</w:t>
      </w:r>
      <w:r w:rsidR="0096266D">
        <w:rPr>
          <w:rFonts w:ascii="ＭＳ 明朝" w:hAnsi="Times New Roman" w:cs="ＭＳ 明朝" w:hint="eastAsia"/>
          <w:color w:val="000000"/>
          <w:kern w:val="0"/>
          <w:sz w:val="22"/>
        </w:rPr>
        <w:t>、令和</w:t>
      </w:r>
      <w:r w:rsidR="00777C81">
        <w:rPr>
          <w:rFonts w:ascii="ＭＳ 明朝" w:hAnsi="Times New Roman" w:cs="ＭＳ 明朝" w:hint="eastAsia"/>
          <w:color w:val="000000"/>
          <w:kern w:val="0"/>
          <w:sz w:val="22"/>
        </w:rPr>
        <w:t>４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年度</w:t>
      </w:r>
      <w:r w:rsidRPr="00792C27">
        <w:rPr>
          <w:rFonts w:ascii="Times New Roman" w:hAnsi="Times New Roman" w:cs="ＭＳ 明朝" w:hint="eastAsia"/>
          <w:color w:val="000000"/>
          <w:kern w:val="0"/>
          <w:szCs w:val="21"/>
        </w:rPr>
        <w:t>福岡県高等学校</w:t>
      </w:r>
      <w:r w:rsidR="00DB2FD3">
        <w:rPr>
          <w:rFonts w:ascii="Times New Roman" w:hAnsi="Times New Roman" w:cs="ＭＳ 明朝" w:hint="eastAsia"/>
          <w:color w:val="000000"/>
          <w:kern w:val="0"/>
          <w:szCs w:val="21"/>
        </w:rPr>
        <w:t>総合体育大会</w:t>
      </w:r>
      <w:r w:rsidRPr="00792C27">
        <w:rPr>
          <w:rFonts w:ascii="Times New Roman" w:hAnsi="Times New Roman" w:cs="ＭＳ 明朝" w:hint="eastAsia"/>
          <w:color w:val="000000"/>
          <w:kern w:val="0"/>
          <w:szCs w:val="21"/>
        </w:rPr>
        <w:t>弓道競技</w:t>
      </w:r>
      <w:r w:rsidR="00777C81">
        <w:rPr>
          <w:rFonts w:ascii="Times New Roman" w:hAnsi="Times New Roman" w:cs="ＭＳ 明朝" w:hint="eastAsia"/>
          <w:color w:val="000000"/>
          <w:kern w:val="0"/>
          <w:szCs w:val="21"/>
        </w:rPr>
        <w:t>選手権</w:t>
      </w:r>
      <w:r w:rsidRPr="00792C27">
        <w:rPr>
          <w:rFonts w:ascii="Times New Roman" w:hAnsi="Times New Roman" w:cs="ＭＳ 明朝" w:hint="eastAsia"/>
          <w:color w:val="000000"/>
          <w:kern w:val="0"/>
          <w:szCs w:val="21"/>
        </w:rPr>
        <w:t>大会</w:t>
      </w:r>
      <w:r w:rsidR="00686597">
        <w:rPr>
          <w:rFonts w:ascii="Times New Roman" w:hAnsi="Times New Roman" w:cs="ＭＳ 明朝" w:hint="eastAsia"/>
          <w:color w:val="000000"/>
          <w:kern w:val="0"/>
          <w:szCs w:val="21"/>
        </w:rPr>
        <w:t>筑豊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ブロック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予選会及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び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福岡県大会出場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に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同意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いたします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。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また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、感染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の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疑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いが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認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められる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場合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には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参加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を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辞退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します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。</w:t>
      </w:r>
    </w:p>
    <w:p w14:paraId="114C321D" w14:textId="77777777" w:rsidR="00792C27" w:rsidRPr="00792C27" w:rsidRDefault="00792C27" w:rsidP="00792C27">
      <w:pPr>
        <w:suppressAutoHyphens/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32B4A78" w14:textId="77777777" w:rsidR="00792C27" w:rsidRPr="00792C27" w:rsidRDefault="00792C27" w:rsidP="00792C27">
      <w:pPr>
        <w:suppressAutoHyphens/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ED49F75" w14:textId="77777777" w:rsidR="00792C27" w:rsidRPr="00792C27" w:rsidRDefault="00792C27" w:rsidP="00792C27">
      <w:pPr>
        <w:suppressAutoHyphens/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DF61861" w14:textId="60F02E3B" w:rsidR="00792C27" w:rsidRPr="00792C27" w:rsidRDefault="00202CCC" w:rsidP="00792C27">
      <w:pPr>
        <w:suppressAutoHyphens/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F444C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="00792C27"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792C27"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</w:rPr>
        <w:t xml:space="preserve">　　　</w:t>
      </w:r>
      <w:r w:rsidR="00792C27"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792C27"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</w:rPr>
        <w:t xml:space="preserve">　　　</w:t>
      </w:r>
      <w:r w:rsidR="00792C27"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日　</w:t>
      </w:r>
    </w:p>
    <w:p w14:paraId="45122904" w14:textId="77777777" w:rsidR="00792C27" w:rsidRPr="00792C27" w:rsidRDefault="00792C27" w:rsidP="00792C27">
      <w:pPr>
        <w:suppressAutoHyphens/>
        <w:overflowPunct w:val="0"/>
        <w:ind w:right="84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64BC47E2" w14:textId="77777777" w:rsidR="00792C27" w:rsidRPr="00792C27" w:rsidRDefault="00792C27" w:rsidP="00792C27">
      <w:pPr>
        <w:suppressAutoHyphens/>
        <w:overflowPunct w:val="0"/>
        <w:ind w:right="84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61E833E" w14:textId="77777777" w:rsidR="00792C27" w:rsidRPr="00792C27" w:rsidRDefault="00792C27" w:rsidP="00792C27">
      <w:pPr>
        <w:suppressAutoHyphens/>
        <w:overflowPunct w:val="0"/>
        <w:ind w:right="840" w:firstLine="48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　　　　　　　　</w:t>
      </w:r>
      <w:r w:rsidRPr="00792C27">
        <w:rPr>
          <w:rFonts w:ascii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</w:t>
      </w: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　</w:t>
      </w: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学校長</w:t>
      </w: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</w:t>
      </w: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殿</w:t>
      </w:r>
    </w:p>
    <w:p w14:paraId="7B9DA8B4" w14:textId="77777777" w:rsidR="00792C27" w:rsidRPr="00792C27" w:rsidRDefault="00792C27" w:rsidP="00792C27">
      <w:pPr>
        <w:suppressAutoHyphens/>
        <w:overflowPunct w:val="0"/>
        <w:ind w:right="84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6A5DF0A8" w14:textId="562C5094" w:rsidR="00792C27" w:rsidRPr="00792C27" w:rsidRDefault="00792C27" w:rsidP="00792C27">
      <w:pPr>
        <w:suppressAutoHyphens/>
        <w:overflowPunct w:val="0"/>
        <w:ind w:right="84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0E65332" w14:textId="77777777" w:rsidR="00792C27" w:rsidRPr="00792C27" w:rsidRDefault="00792C27" w:rsidP="00792C27">
      <w:pPr>
        <w:suppressAutoHyphens/>
        <w:overflowPunct w:val="0"/>
        <w:ind w:right="84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1269CD" w14:textId="0010EBAD" w:rsidR="00792C27" w:rsidRPr="00792C27" w:rsidRDefault="00792C27" w:rsidP="00792C27">
      <w:pPr>
        <w:suppressAutoHyphens/>
        <w:overflowPunct w:val="0"/>
        <w:ind w:right="84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0719FA2" w14:textId="242DFCED" w:rsidR="00792C27" w:rsidRPr="00792C27" w:rsidRDefault="00792C27" w:rsidP="00792C27">
      <w:pPr>
        <w:suppressAutoHyphens/>
        <w:overflowPunct w:val="0"/>
        <w:ind w:right="84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92C27">
        <w:rPr>
          <w:rFonts w:ascii="Times New Roman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D448F36" wp14:editId="59C92288">
                <wp:simplePos x="0" y="0"/>
                <wp:positionH relativeFrom="column">
                  <wp:posOffset>662305</wp:posOffset>
                </wp:positionH>
                <wp:positionV relativeFrom="paragraph">
                  <wp:posOffset>63500</wp:posOffset>
                </wp:positionV>
                <wp:extent cx="4057650" cy="2437130"/>
                <wp:effectExtent l="14605" t="15875" r="13970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437130"/>
                        </a:xfrm>
                        <a:prstGeom prst="rect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217A28A" id="正方形/長方形 1" o:spid="_x0000_s1026" style="position:absolute;left:0;text-align:left;margin-left:52.15pt;margin-top:5pt;width:319.5pt;height:191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" o:allowincell="f" filled="f" strokeweight=".525mm"/>
            </w:pict>
          </mc:Fallback>
        </mc:AlternateContent>
      </w:r>
    </w:p>
    <w:p w14:paraId="3205F29A" w14:textId="77777777" w:rsidR="00792C27" w:rsidRPr="00792C27" w:rsidRDefault="00792C27" w:rsidP="00792C27">
      <w:pPr>
        <w:suppressAutoHyphens/>
        <w:overflowPunct w:val="0"/>
        <w:ind w:right="84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938D53D" w14:textId="77777777" w:rsidR="00792C27" w:rsidRPr="00792C27" w:rsidRDefault="00792C27" w:rsidP="00792C27">
      <w:pPr>
        <w:suppressAutoHyphens/>
        <w:overflowPunct w:val="0"/>
        <w:ind w:right="840" w:firstLine="168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部活動名</w:t>
      </w: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　　　</w:t>
      </w:r>
      <w:r w:rsidRPr="00792C27">
        <w:rPr>
          <w:rFonts w:ascii="ＭＳ 明朝" w:hAnsi="ＭＳ 明朝" w:cs="ＭＳ 明朝"/>
          <w:color w:val="000000"/>
          <w:w w:val="66"/>
          <w:kern w:val="0"/>
          <w:sz w:val="24"/>
          <w:szCs w:val="24"/>
          <w:u w:val="single" w:color="000000"/>
        </w:rPr>
        <w:t xml:space="preserve"> </w:t>
      </w: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</w:t>
      </w: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弓　道　部</w:t>
      </w:r>
      <w:r w:rsidRPr="00792C27">
        <w:rPr>
          <w:rFonts w:ascii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          </w:t>
      </w:r>
    </w:p>
    <w:p w14:paraId="04595018" w14:textId="77777777" w:rsidR="00792C27" w:rsidRPr="00792C27" w:rsidRDefault="00792C27" w:rsidP="00792C27">
      <w:pPr>
        <w:suppressAutoHyphens/>
        <w:overflowPunct w:val="0"/>
        <w:ind w:right="840" w:firstLine="120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1624E68" w14:textId="77777777" w:rsidR="00792C27" w:rsidRPr="00792C27" w:rsidRDefault="00792C27" w:rsidP="00792C27">
      <w:pPr>
        <w:suppressAutoHyphens/>
        <w:overflowPunct w:val="0"/>
        <w:ind w:right="840" w:firstLine="168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氏</w:t>
      </w: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　　</w:t>
      </w: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Pr="00792C27">
        <w:rPr>
          <w:rFonts w:ascii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                           </w:t>
      </w:r>
    </w:p>
    <w:p w14:paraId="6366D3A1" w14:textId="77777777" w:rsidR="00792C27" w:rsidRPr="00792C27" w:rsidRDefault="00792C27" w:rsidP="00792C27">
      <w:pPr>
        <w:suppressAutoHyphens/>
        <w:overflowPunct w:val="0"/>
        <w:ind w:left="-160" w:right="840" w:hanging="266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AD1BE65" w14:textId="77777777" w:rsidR="00792C27" w:rsidRPr="00792C27" w:rsidRDefault="00792C27" w:rsidP="00792C27">
      <w:pPr>
        <w:suppressAutoHyphens/>
        <w:overflowPunct w:val="0"/>
        <w:ind w:right="840" w:firstLine="168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保護者氏名</w:t>
      </w: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　　　　　　　　　　　　　　　　　</w:t>
      </w:r>
      <w:r w:rsidRPr="00792C27">
        <w:rPr>
          <w:rFonts w:ascii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</w:t>
      </w: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</w:t>
      </w:r>
      <w:r w:rsidRPr="00792C27">
        <w:rPr>
          <w:rFonts w:ascii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</w:t>
      </w: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印</w:t>
      </w:r>
    </w:p>
    <w:p w14:paraId="5B823302" w14:textId="77777777" w:rsidR="00792C27" w:rsidRPr="00792C27" w:rsidRDefault="00792C27" w:rsidP="00792C27">
      <w:pPr>
        <w:suppressAutoHyphens/>
        <w:overflowPunct w:val="0"/>
        <w:ind w:left="-160" w:right="840" w:hanging="266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CEBB98E" w14:textId="77777777" w:rsidR="00792C27" w:rsidRPr="00792C27" w:rsidRDefault="00792C27" w:rsidP="00792C27">
      <w:pPr>
        <w:suppressAutoHyphens/>
        <w:overflowPunct w:val="0"/>
        <w:ind w:right="840" w:firstLine="168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電話番号</w:t>
      </w: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</w:t>
      </w:r>
      <w:r w:rsidRPr="00792C27">
        <w:rPr>
          <w:rFonts w:ascii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                          </w:t>
      </w:r>
    </w:p>
    <w:p w14:paraId="6A3A50A7" w14:textId="77777777" w:rsidR="00792C27" w:rsidRPr="00792C27" w:rsidRDefault="00792C27" w:rsidP="00792C27">
      <w:pPr>
        <w:suppressAutoHyphens/>
        <w:overflowPunct w:val="0"/>
        <w:ind w:left="630" w:hanging="63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BDCCFBB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211A09A2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7EF05760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655501AC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092E10CF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47478933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1E67459E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7AE67AF0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77074065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6C3E6297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30593D75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57327E78" w14:textId="77777777" w:rsidR="007C642B" w:rsidRPr="006F22CD" w:rsidRDefault="007C642B" w:rsidP="007C642B">
      <w:pPr>
        <w:autoSpaceDE w:val="0"/>
        <w:autoSpaceDN w:val="0"/>
        <w:adjustRightInd w:val="0"/>
        <w:spacing w:line="333" w:lineRule="exact"/>
        <w:jc w:val="left"/>
        <w:rPr>
          <w:rFonts w:ascii="ＭＳ 明朝" w:hAnsi="ＭＳ 明朝" w:cs="ＭＳ 明朝"/>
          <w:kern w:val="0"/>
          <w:szCs w:val="21"/>
        </w:rPr>
      </w:pPr>
    </w:p>
    <w:p w14:paraId="472AA2C7" w14:textId="77777777" w:rsidR="00F15D3B" w:rsidRPr="007C642B" w:rsidRDefault="00F15D3B" w:rsidP="0031245F">
      <w:pPr>
        <w:pStyle w:val="a3"/>
        <w:rPr>
          <w:spacing w:val="0"/>
        </w:rPr>
      </w:pPr>
    </w:p>
    <w:sectPr w:rsidR="00F15D3B" w:rsidRPr="007C642B" w:rsidSect="005533BF">
      <w:pgSz w:w="11906" w:h="16838" w:code="9"/>
      <w:pgMar w:top="851" w:right="1134" w:bottom="851" w:left="1134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AF9B9" w14:textId="77777777" w:rsidR="001A1F66" w:rsidRDefault="001A1F66" w:rsidP="00AE78F0">
      <w:r>
        <w:separator/>
      </w:r>
    </w:p>
  </w:endnote>
  <w:endnote w:type="continuationSeparator" w:id="0">
    <w:p w14:paraId="2C25AE70" w14:textId="77777777" w:rsidR="001A1F66" w:rsidRDefault="001A1F66" w:rsidP="00AE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2692D" w14:textId="77777777" w:rsidR="001A1F66" w:rsidRDefault="001A1F66" w:rsidP="00AE78F0">
      <w:r>
        <w:separator/>
      </w:r>
    </w:p>
  </w:footnote>
  <w:footnote w:type="continuationSeparator" w:id="0">
    <w:p w14:paraId="6BEB3A21" w14:textId="77777777" w:rsidR="001A1F66" w:rsidRDefault="001A1F66" w:rsidP="00AE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71DA7"/>
    <w:multiLevelType w:val="hybridMultilevel"/>
    <w:tmpl w:val="8886FD64"/>
    <w:lvl w:ilvl="0" w:tplc="47C270A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2A"/>
    <w:rsid w:val="0000404E"/>
    <w:rsid w:val="00021BF1"/>
    <w:rsid w:val="00046D24"/>
    <w:rsid w:val="000729B9"/>
    <w:rsid w:val="000C7717"/>
    <w:rsid w:val="00105EC1"/>
    <w:rsid w:val="0011076A"/>
    <w:rsid w:val="00115165"/>
    <w:rsid w:val="00146858"/>
    <w:rsid w:val="00175B9F"/>
    <w:rsid w:val="001A1F66"/>
    <w:rsid w:val="001A2C93"/>
    <w:rsid w:val="001B06AC"/>
    <w:rsid w:val="001C4A94"/>
    <w:rsid w:val="001C547A"/>
    <w:rsid w:val="001D0F08"/>
    <w:rsid w:val="001D5BBF"/>
    <w:rsid w:val="001F5A05"/>
    <w:rsid w:val="00202CCC"/>
    <w:rsid w:val="00206824"/>
    <w:rsid w:val="00211F16"/>
    <w:rsid w:val="00224241"/>
    <w:rsid w:val="00244C56"/>
    <w:rsid w:val="0026155F"/>
    <w:rsid w:val="00261EF3"/>
    <w:rsid w:val="0028150C"/>
    <w:rsid w:val="00290B39"/>
    <w:rsid w:val="002A0AC6"/>
    <w:rsid w:val="002B35EC"/>
    <w:rsid w:val="002B63B1"/>
    <w:rsid w:val="002F7939"/>
    <w:rsid w:val="003068A2"/>
    <w:rsid w:val="00307F57"/>
    <w:rsid w:val="0031245F"/>
    <w:rsid w:val="00313E43"/>
    <w:rsid w:val="00315672"/>
    <w:rsid w:val="00322AF5"/>
    <w:rsid w:val="003326A9"/>
    <w:rsid w:val="003609B5"/>
    <w:rsid w:val="00364F87"/>
    <w:rsid w:val="0036701C"/>
    <w:rsid w:val="003946F5"/>
    <w:rsid w:val="003949F9"/>
    <w:rsid w:val="003A6D63"/>
    <w:rsid w:val="003A70FC"/>
    <w:rsid w:val="003C0310"/>
    <w:rsid w:val="003D5007"/>
    <w:rsid w:val="003F45F1"/>
    <w:rsid w:val="003F519C"/>
    <w:rsid w:val="004045AF"/>
    <w:rsid w:val="0041343C"/>
    <w:rsid w:val="00420023"/>
    <w:rsid w:val="004200F9"/>
    <w:rsid w:val="00420224"/>
    <w:rsid w:val="004220D1"/>
    <w:rsid w:val="00431253"/>
    <w:rsid w:val="004753AB"/>
    <w:rsid w:val="0047576C"/>
    <w:rsid w:val="004A1488"/>
    <w:rsid w:val="004A2A56"/>
    <w:rsid w:val="004B2EA4"/>
    <w:rsid w:val="004C1752"/>
    <w:rsid w:val="004E1962"/>
    <w:rsid w:val="004F1EE5"/>
    <w:rsid w:val="004F4441"/>
    <w:rsid w:val="004F525C"/>
    <w:rsid w:val="005059BD"/>
    <w:rsid w:val="005130D9"/>
    <w:rsid w:val="00521AAF"/>
    <w:rsid w:val="0053157D"/>
    <w:rsid w:val="005368EF"/>
    <w:rsid w:val="005407A0"/>
    <w:rsid w:val="00540B8A"/>
    <w:rsid w:val="005452C3"/>
    <w:rsid w:val="005472F8"/>
    <w:rsid w:val="005533BF"/>
    <w:rsid w:val="005660D6"/>
    <w:rsid w:val="00577187"/>
    <w:rsid w:val="005822B1"/>
    <w:rsid w:val="00584AE2"/>
    <w:rsid w:val="005A00EF"/>
    <w:rsid w:val="005C201F"/>
    <w:rsid w:val="005C2520"/>
    <w:rsid w:val="005C5A94"/>
    <w:rsid w:val="005D7598"/>
    <w:rsid w:val="00606BFA"/>
    <w:rsid w:val="00610B90"/>
    <w:rsid w:val="00615B9A"/>
    <w:rsid w:val="006179F4"/>
    <w:rsid w:val="006270D9"/>
    <w:rsid w:val="0062776E"/>
    <w:rsid w:val="00635AA4"/>
    <w:rsid w:val="00674A36"/>
    <w:rsid w:val="00686597"/>
    <w:rsid w:val="006977FC"/>
    <w:rsid w:val="006C7898"/>
    <w:rsid w:val="006D0172"/>
    <w:rsid w:val="006D2CBA"/>
    <w:rsid w:val="006F1745"/>
    <w:rsid w:val="0071240B"/>
    <w:rsid w:val="00724265"/>
    <w:rsid w:val="007307AA"/>
    <w:rsid w:val="00732102"/>
    <w:rsid w:val="00740044"/>
    <w:rsid w:val="007501BA"/>
    <w:rsid w:val="00760484"/>
    <w:rsid w:val="007634C9"/>
    <w:rsid w:val="00765D43"/>
    <w:rsid w:val="00777C81"/>
    <w:rsid w:val="00785DBC"/>
    <w:rsid w:val="00786B74"/>
    <w:rsid w:val="00792C27"/>
    <w:rsid w:val="0079375F"/>
    <w:rsid w:val="007A0A4C"/>
    <w:rsid w:val="007A2C52"/>
    <w:rsid w:val="007C23B4"/>
    <w:rsid w:val="007C27E7"/>
    <w:rsid w:val="007C642B"/>
    <w:rsid w:val="007E0272"/>
    <w:rsid w:val="007E6A38"/>
    <w:rsid w:val="007F199F"/>
    <w:rsid w:val="00813D65"/>
    <w:rsid w:val="008476A4"/>
    <w:rsid w:val="008576D6"/>
    <w:rsid w:val="00863CF0"/>
    <w:rsid w:val="00870DC8"/>
    <w:rsid w:val="008824CC"/>
    <w:rsid w:val="00884B90"/>
    <w:rsid w:val="008B55F5"/>
    <w:rsid w:val="008D2CA8"/>
    <w:rsid w:val="008D47D7"/>
    <w:rsid w:val="00906369"/>
    <w:rsid w:val="0093069C"/>
    <w:rsid w:val="009348C4"/>
    <w:rsid w:val="009514A4"/>
    <w:rsid w:val="0096266D"/>
    <w:rsid w:val="009752F7"/>
    <w:rsid w:val="00987C3F"/>
    <w:rsid w:val="009B3ADC"/>
    <w:rsid w:val="009C27EA"/>
    <w:rsid w:val="009C5B9E"/>
    <w:rsid w:val="009D269C"/>
    <w:rsid w:val="009D46EA"/>
    <w:rsid w:val="00A02035"/>
    <w:rsid w:val="00A044C6"/>
    <w:rsid w:val="00A43017"/>
    <w:rsid w:val="00A46AE7"/>
    <w:rsid w:val="00A64017"/>
    <w:rsid w:val="00A65FE0"/>
    <w:rsid w:val="00A77A30"/>
    <w:rsid w:val="00A86337"/>
    <w:rsid w:val="00A946BA"/>
    <w:rsid w:val="00AA0843"/>
    <w:rsid w:val="00AB1325"/>
    <w:rsid w:val="00AC7C5D"/>
    <w:rsid w:val="00AE78F0"/>
    <w:rsid w:val="00B03650"/>
    <w:rsid w:val="00B07837"/>
    <w:rsid w:val="00B341A6"/>
    <w:rsid w:val="00B34B2D"/>
    <w:rsid w:val="00B36929"/>
    <w:rsid w:val="00B37F6B"/>
    <w:rsid w:val="00B56555"/>
    <w:rsid w:val="00B57BFB"/>
    <w:rsid w:val="00B83033"/>
    <w:rsid w:val="00B9054C"/>
    <w:rsid w:val="00BD3450"/>
    <w:rsid w:val="00BD6956"/>
    <w:rsid w:val="00C074AF"/>
    <w:rsid w:val="00C13919"/>
    <w:rsid w:val="00C465B7"/>
    <w:rsid w:val="00C663F0"/>
    <w:rsid w:val="00C827CD"/>
    <w:rsid w:val="00C87F24"/>
    <w:rsid w:val="00CB1D46"/>
    <w:rsid w:val="00CB2D65"/>
    <w:rsid w:val="00CC72B5"/>
    <w:rsid w:val="00CE61FE"/>
    <w:rsid w:val="00CF54D2"/>
    <w:rsid w:val="00D135A6"/>
    <w:rsid w:val="00D33FCD"/>
    <w:rsid w:val="00D35A0E"/>
    <w:rsid w:val="00D36011"/>
    <w:rsid w:val="00D40C4C"/>
    <w:rsid w:val="00D4192B"/>
    <w:rsid w:val="00D463AE"/>
    <w:rsid w:val="00D60BCE"/>
    <w:rsid w:val="00D65462"/>
    <w:rsid w:val="00D75B31"/>
    <w:rsid w:val="00D92E89"/>
    <w:rsid w:val="00DA110C"/>
    <w:rsid w:val="00DA1854"/>
    <w:rsid w:val="00DA6C67"/>
    <w:rsid w:val="00DB19CC"/>
    <w:rsid w:val="00DB2FD3"/>
    <w:rsid w:val="00DC3ACF"/>
    <w:rsid w:val="00DC6B22"/>
    <w:rsid w:val="00DD06DB"/>
    <w:rsid w:val="00DD08EF"/>
    <w:rsid w:val="00DD123F"/>
    <w:rsid w:val="00DD7C3B"/>
    <w:rsid w:val="00DE0C66"/>
    <w:rsid w:val="00DF1D6E"/>
    <w:rsid w:val="00E206F0"/>
    <w:rsid w:val="00E224B2"/>
    <w:rsid w:val="00E32E2C"/>
    <w:rsid w:val="00E34159"/>
    <w:rsid w:val="00E434D5"/>
    <w:rsid w:val="00E44E61"/>
    <w:rsid w:val="00E44FF0"/>
    <w:rsid w:val="00E51E21"/>
    <w:rsid w:val="00E6412A"/>
    <w:rsid w:val="00E70034"/>
    <w:rsid w:val="00E813D8"/>
    <w:rsid w:val="00E81F33"/>
    <w:rsid w:val="00E93151"/>
    <w:rsid w:val="00E936BF"/>
    <w:rsid w:val="00EA39D5"/>
    <w:rsid w:val="00EB20E9"/>
    <w:rsid w:val="00ED0546"/>
    <w:rsid w:val="00ED1370"/>
    <w:rsid w:val="00ED1525"/>
    <w:rsid w:val="00EF6F47"/>
    <w:rsid w:val="00F15D3B"/>
    <w:rsid w:val="00F17547"/>
    <w:rsid w:val="00F43C1D"/>
    <w:rsid w:val="00F444C6"/>
    <w:rsid w:val="00F56AD2"/>
    <w:rsid w:val="00F93043"/>
    <w:rsid w:val="00FA0CE5"/>
    <w:rsid w:val="00FC415D"/>
    <w:rsid w:val="00FD18BD"/>
    <w:rsid w:val="00FD6F9F"/>
    <w:rsid w:val="00FD7287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7B632"/>
  <w15:chartTrackingRefBased/>
  <w15:docId w15:val="{5DE756F8-0598-4225-819D-4CF80392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E7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8F0"/>
  </w:style>
  <w:style w:type="paragraph" w:styleId="a6">
    <w:name w:val="footer"/>
    <w:basedOn w:val="a"/>
    <w:link w:val="a7"/>
    <w:uiPriority w:val="99"/>
    <w:unhideWhenUsed/>
    <w:rsid w:val="00AE7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8F0"/>
  </w:style>
  <w:style w:type="paragraph" w:styleId="a8">
    <w:name w:val="Balloon Text"/>
    <w:basedOn w:val="a"/>
    <w:link w:val="a9"/>
    <w:uiPriority w:val="99"/>
    <w:semiHidden/>
    <w:unhideWhenUsed/>
    <w:rsid w:val="00B078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0783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標準(太郎文書スタイル)"/>
    <w:uiPriority w:val="99"/>
    <w:rsid w:val="00F93043"/>
    <w:pPr>
      <w:widowControl w:val="0"/>
      <w:suppressAutoHyphens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623457\Desktop\&#65330;&#65298;&#24339;&#36947;&#37096;\R2&#26032;&#20154;&#22823;&#20250;&#36039;&#2600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18A98-3521-49DD-93AD-98CB4334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157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「公印省略」</vt:lpstr>
      <vt:lpstr> 「公印省略」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「公印省略」</dc:title>
  <dc:subject/>
  <dc:creator>nogata-18</dc:creator>
  <cp:keywords/>
  <cp:lastModifiedBy>森省三</cp:lastModifiedBy>
  <cp:revision>2</cp:revision>
  <cp:lastPrinted>2018-09-11T10:33:00Z</cp:lastPrinted>
  <dcterms:created xsi:type="dcterms:W3CDTF">2022-03-25T00:26:00Z</dcterms:created>
  <dcterms:modified xsi:type="dcterms:W3CDTF">2022-03-25T00:26:00Z</dcterms:modified>
</cp:coreProperties>
</file>